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5E" w:rsidRPr="00456F89" w:rsidRDefault="0069135E" w:rsidP="0069135E">
      <w:pPr>
        <w:jc w:val="center"/>
        <w:rPr>
          <w:color w:val="FF0000"/>
        </w:rPr>
      </w:pPr>
      <w:r w:rsidRPr="00456F89">
        <w:rPr>
          <w:color w:val="FF0000"/>
        </w:rPr>
        <w:t>If the form is inactive you may need to select</w:t>
      </w:r>
      <w:r w:rsidR="00C357AE">
        <w:rPr>
          <w:color w:val="FF0000"/>
        </w:rPr>
        <w:t xml:space="preserve"> </w:t>
      </w:r>
      <w:r w:rsidRPr="00456F89">
        <w:rPr>
          <w:color w:val="FF0000"/>
        </w:rPr>
        <w:t>“Enable Editing</w:t>
      </w:r>
      <w:r>
        <w:rPr>
          <w:color w:val="FF0000"/>
        </w:rPr>
        <w:t>”</w:t>
      </w:r>
      <w:r w:rsidRPr="00456F89">
        <w:rPr>
          <w:color w:val="FF0000"/>
        </w:rPr>
        <w:t xml:space="preserve"> or “View”- “Edit” to use online.</w:t>
      </w:r>
    </w:p>
    <w:p w:rsidR="0069135E" w:rsidRPr="00CB4EC2" w:rsidRDefault="0069135E" w:rsidP="0069135E">
      <w:pPr>
        <w:jc w:val="center"/>
      </w:pPr>
    </w:p>
    <w:p w:rsidR="0069135E" w:rsidRPr="0035797A" w:rsidRDefault="0069135E" w:rsidP="00C357AE">
      <w:pPr>
        <w:pStyle w:val="SEHeader"/>
      </w:pPr>
      <w:r>
        <w:t>Application to hold</w:t>
      </w:r>
      <w:r w:rsidR="00C357AE">
        <w:t xml:space="preserve"> a Licensed Meet</w:t>
      </w:r>
    </w:p>
    <w:p w:rsidR="0069135E" w:rsidRDefault="0069135E" w:rsidP="00C357AE">
      <w:pPr>
        <w:pStyle w:val="Heading2"/>
        <w:rPr>
          <w:noProof/>
          <w:lang w:eastAsia="en-GB"/>
        </w:rPr>
      </w:pPr>
      <w:r w:rsidRPr="00D96637">
        <w:rPr>
          <w:noProof/>
          <w:lang w:eastAsia="en-GB"/>
        </w:rPr>
        <w:t xml:space="preserve">Please refer to the </w:t>
      </w:r>
      <w:r w:rsidR="00116470">
        <w:rPr>
          <w:noProof/>
          <w:lang w:eastAsia="en-GB"/>
        </w:rPr>
        <w:t>current licensing criteria</w:t>
      </w:r>
      <w:r w:rsidRPr="00D96637">
        <w:rPr>
          <w:noProof/>
          <w:lang w:eastAsia="en-GB"/>
        </w:rPr>
        <w:t xml:space="preserve"> before submitting your application</w:t>
      </w:r>
    </w:p>
    <w:p w:rsidR="00C357AE" w:rsidRPr="00673304" w:rsidRDefault="00C357AE" w:rsidP="00C357AE">
      <w:pPr>
        <w:pStyle w:val="SESubheaderintropara"/>
        <w:rPr>
          <w:lang w:eastAsia="en-GB"/>
        </w:rPr>
      </w:pPr>
      <w:r w:rsidRPr="00673304">
        <w:rPr>
          <w:lang w:eastAsia="en-GB"/>
        </w:rPr>
        <w:t>Applicant contact details</w:t>
      </w:r>
    </w:p>
    <w:p w:rsidR="00C357AE" w:rsidRDefault="00C357AE" w:rsidP="00C357AE">
      <w:pPr>
        <w:pStyle w:val="SEBodytext"/>
        <w:rPr>
          <w:lang w:eastAsia="en-GB"/>
        </w:rPr>
      </w:pPr>
      <w:r>
        <w:rPr>
          <w:lang w:eastAsia="en-GB"/>
        </w:rPr>
        <w:t>Name</w:t>
      </w:r>
      <w:r>
        <w:rPr>
          <w:lang w:eastAsia="en-GB"/>
        </w:rPr>
        <w:tab/>
      </w:r>
      <w:r>
        <w:rPr>
          <w:lang w:eastAsia="en-GB"/>
        </w:rPr>
        <w:tab/>
      </w:r>
      <w:permStart w:id="280455425" w:edGrp="everyone"/>
      <w:r w:rsidRPr="00ED45D1">
        <w:rPr>
          <w:color w:val="FF0000"/>
          <w:lang w:eastAsia="en-GB"/>
        </w:rPr>
        <w:t xml:space="preserve"> </w:t>
      </w:r>
      <w:r w:rsidR="002107A9">
        <w:rPr>
          <w:color w:val="FF0000"/>
          <w:lang w:eastAsia="en-GB"/>
        </w:rPr>
        <w:t xml:space="preserve">  </w:t>
      </w:r>
      <w:r w:rsidRPr="00ED45D1">
        <w:rPr>
          <w:color w:val="FF0000"/>
          <w:lang w:eastAsia="en-GB"/>
        </w:rPr>
        <w:t xml:space="preserve"> </w:t>
      </w:r>
      <w:permEnd w:id="280455425"/>
    </w:p>
    <w:p w:rsidR="00C357AE" w:rsidRDefault="00C357AE" w:rsidP="00C357AE">
      <w:pPr>
        <w:pStyle w:val="SEBodytext"/>
        <w:rPr>
          <w:lang w:eastAsia="en-GB"/>
        </w:rPr>
      </w:pPr>
    </w:p>
    <w:p w:rsidR="00C357AE" w:rsidRDefault="00C357AE" w:rsidP="00C357AE">
      <w:pPr>
        <w:pStyle w:val="SEBodytext"/>
        <w:rPr>
          <w:lang w:eastAsia="en-GB"/>
        </w:rPr>
      </w:pPr>
      <w:r>
        <w:rPr>
          <w:lang w:eastAsia="en-GB"/>
        </w:rPr>
        <w:t>Telephone</w:t>
      </w:r>
      <w:r>
        <w:rPr>
          <w:lang w:eastAsia="en-GB"/>
        </w:rPr>
        <w:tab/>
      </w:r>
      <w:permStart w:id="423912358" w:edGrp="everyone"/>
      <w:r w:rsidR="002107A9">
        <w:rPr>
          <w:lang w:eastAsia="en-GB"/>
        </w:rPr>
        <w:t xml:space="preserve"> </w:t>
      </w:r>
      <w:r w:rsidRPr="00ED45D1">
        <w:rPr>
          <w:color w:val="FF0000"/>
          <w:lang w:eastAsia="en-GB"/>
        </w:rPr>
        <w:t xml:space="preserve">   </w:t>
      </w:r>
      <w:permEnd w:id="423912358"/>
    </w:p>
    <w:p w:rsidR="0079556D" w:rsidRDefault="0079556D" w:rsidP="00C357AE">
      <w:pPr>
        <w:pStyle w:val="SEBodytext"/>
        <w:rPr>
          <w:lang w:eastAsia="en-GB"/>
        </w:rPr>
      </w:pPr>
    </w:p>
    <w:p w:rsidR="0079556D" w:rsidRPr="0079556D" w:rsidRDefault="00C357AE" w:rsidP="00C357AE">
      <w:pPr>
        <w:pStyle w:val="SEBodytext"/>
        <w:rPr>
          <w:color w:val="FF0000"/>
          <w:lang w:eastAsia="en-GB"/>
        </w:rPr>
      </w:pPr>
      <w:r>
        <w:rPr>
          <w:lang w:eastAsia="en-GB"/>
        </w:rPr>
        <w:t>Email</w:t>
      </w:r>
      <w:r>
        <w:rPr>
          <w:lang w:eastAsia="en-GB"/>
        </w:rPr>
        <w:tab/>
      </w:r>
      <w:r>
        <w:rPr>
          <w:lang w:eastAsia="en-GB"/>
        </w:rPr>
        <w:tab/>
      </w:r>
      <w:permStart w:id="1893427306" w:edGrp="everyone"/>
      <w:r w:rsidRPr="00ED45D1">
        <w:rPr>
          <w:color w:val="FF0000"/>
          <w:lang w:eastAsia="en-GB"/>
        </w:rPr>
        <w:t xml:space="preserve"> </w:t>
      </w:r>
      <w:r w:rsidR="002107A9">
        <w:rPr>
          <w:color w:val="FF0000"/>
          <w:lang w:eastAsia="en-GB"/>
        </w:rPr>
        <w:t xml:space="preserve"> </w:t>
      </w:r>
      <w:r w:rsidRPr="00ED45D1">
        <w:rPr>
          <w:color w:val="FF0000"/>
          <w:lang w:eastAsia="en-GB"/>
        </w:rPr>
        <w:t xml:space="preserve">  </w:t>
      </w:r>
      <w:permEnd w:id="1893427306"/>
    </w:p>
    <w:p w:rsidR="00C357AE" w:rsidRPr="00C357AE" w:rsidRDefault="00C357AE" w:rsidP="00C357AE">
      <w:pPr>
        <w:rPr>
          <w:lang w:eastAsia="en-GB"/>
        </w:rPr>
      </w:pPr>
    </w:p>
    <w:p w:rsidR="006701FD" w:rsidRDefault="0079556D" w:rsidP="0079556D">
      <w:pPr>
        <w:pStyle w:val="SEBodytext"/>
        <w:rPr>
          <w:noProof/>
          <w:lang w:eastAsia="en-GB"/>
        </w:rPr>
      </w:pPr>
      <w:r>
        <w:rPr>
          <w:noProof/>
          <w:lang w:eastAsia="en-GB"/>
        </w:rPr>
        <w:t>Contact details for inclusion on Swim England Calendar, including website address if applicable</w:t>
      </w:r>
      <w:r w:rsidR="006701FD">
        <w:rPr>
          <w:noProof/>
          <w:lang w:eastAsia="en-GB"/>
        </w:rPr>
        <w:t xml:space="preserve"> </w:t>
      </w:r>
      <w:r w:rsidR="006701FD" w:rsidRPr="006701FD">
        <w:rPr>
          <w:noProof/>
          <w:color w:val="EE3A24" w:themeColor="accent3"/>
          <w:lang w:eastAsia="en-GB"/>
        </w:rPr>
        <w:t>(please note that if this box is not completed then NO contact details will b</w:t>
      </w:r>
      <w:r w:rsidR="006701FD">
        <w:rPr>
          <w:noProof/>
          <w:color w:val="EE3A24" w:themeColor="accent3"/>
          <w:lang w:eastAsia="en-GB"/>
        </w:rPr>
        <w:t>e included on the Swim England C</w:t>
      </w:r>
      <w:bookmarkStart w:id="0" w:name="_GoBack"/>
      <w:bookmarkEnd w:id="0"/>
      <w:r w:rsidR="006701FD" w:rsidRPr="006701FD">
        <w:rPr>
          <w:noProof/>
          <w:color w:val="EE3A24" w:themeColor="accent3"/>
          <w:lang w:eastAsia="en-GB"/>
        </w:rPr>
        <w:t>alendar)</w:t>
      </w:r>
    </w:p>
    <w:p w:rsidR="00C357AE" w:rsidRPr="00DF16C2" w:rsidRDefault="0079556D" w:rsidP="0079556D">
      <w:pPr>
        <w:pStyle w:val="SEBodytext"/>
        <w:rPr>
          <w:noProof/>
          <w:lang w:eastAsia="en-GB"/>
        </w:rPr>
      </w:pPr>
      <w:permStart w:id="381962061" w:edGrp="everyone"/>
      <w:r w:rsidRPr="00ED45D1">
        <w:rPr>
          <w:color w:val="FF0000"/>
          <w:lang w:eastAsia="en-GB"/>
        </w:rPr>
        <w:t xml:space="preserve"> </w:t>
      </w:r>
      <w:r>
        <w:rPr>
          <w:color w:val="FF0000"/>
          <w:lang w:eastAsia="en-GB"/>
        </w:rPr>
        <w:t xml:space="preserve"> </w:t>
      </w:r>
      <w:r w:rsidRPr="00ED45D1">
        <w:rPr>
          <w:color w:val="FF0000"/>
          <w:lang w:eastAsia="en-GB"/>
        </w:rPr>
        <w:t xml:space="preserve"> </w:t>
      </w:r>
      <w:r w:rsidR="006701FD">
        <w:rPr>
          <w:color w:val="FF0000"/>
          <w:lang w:eastAsia="en-GB"/>
        </w:rPr>
        <w:t xml:space="preserve">                        </w:t>
      </w:r>
      <w:r w:rsidRPr="00ED45D1">
        <w:rPr>
          <w:color w:val="FF0000"/>
          <w:lang w:eastAsia="en-GB"/>
        </w:rPr>
        <w:t xml:space="preserve"> </w:t>
      </w:r>
      <w:permEnd w:id="381962061"/>
    </w:p>
    <w:p w:rsidR="0079556D" w:rsidRDefault="0079556D" w:rsidP="00C357AE">
      <w:pPr>
        <w:rPr>
          <w:b/>
          <w:noProof/>
          <w:color w:val="555555" w:themeColor="text1"/>
          <w:sz w:val="28"/>
          <w:szCs w:val="28"/>
          <w:lang w:eastAsia="en-GB"/>
        </w:rPr>
      </w:pPr>
    </w:p>
    <w:p w:rsidR="0069135E" w:rsidRPr="00241DE5" w:rsidRDefault="0069135E" w:rsidP="00C357AE">
      <w:pPr>
        <w:rPr>
          <w:b/>
          <w:noProof/>
          <w:color w:val="555555" w:themeColor="text1"/>
          <w:sz w:val="28"/>
          <w:szCs w:val="28"/>
          <w:lang w:eastAsia="en-GB"/>
        </w:rPr>
      </w:pPr>
      <w:r w:rsidRPr="00241DE5">
        <w:rPr>
          <w:b/>
          <w:noProof/>
          <w:color w:val="555555" w:themeColor="text1"/>
          <w:sz w:val="28"/>
          <w:szCs w:val="28"/>
          <w:lang w:eastAsia="en-GB"/>
        </w:rPr>
        <w:t>1.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noProof/>
          <w:color w:val="555555" w:themeColor="text1"/>
          <w:lang w:eastAsia="en-GB"/>
        </w:rPr>
        <w:t xml:space="preserve">Name </w:t>
      </w:r>
      <w:r w:rsidR="00C357AE" w:rsidRPr="00241DE5">
        <w:rPr>
          <w:noProof/>
          <w:color w:val="555555" w:themeColor="text1"/>
          <w:lang w:eastAsia="en-GB"/>
        </w:rPr>
        <w:t>of organising club</w:t>
      </w:r>
      <w:r w:rsidRPr="00241DE5">
        <w:rPr>
          <w:noProof/>
          <w:color w:val="555555" w:themeColor="text1"/>
          <w:lang w:eastAsia="en-GB"/>
        </w:rPr>
        <w:tab/>
      </w:r>
      <w:permStart w:id="1067320671" w:edGrp="everyone"/>
      <w:r w:rsidRPr="00241DE5">
        <w:rPr>
          <w:noProof/>
          <w:color w:val="555555" w:themeColor="text1"/>
          <w:lang w:eastAsia="en-GB"/>
        </w:rPr>
        <w:t xml:space="preserve">    </w:t>
      </w:r>
      <w:permEnd w:id="1067320671"/>
    </w:p>
    <w:p w:rsidR="0069135E" w:rsidRPr="00241DE5" w:rsidRDefault="00C357A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>Name of c</w:t>
      </w:r>
      <w:r w:rsidR="00D74981" w:rsidRPr="00241DE5">
        <w:rPr>
          <w:color w:val="555555" w:themeColor="text1"/>
          <w:lang w:eastAsia="en-GB"/>
        </w:rPr>
        <w:t xml:space="preserve">ompetition </w:t>
      </w:r>
      <w:r w:rsidR="0069135E" w:rsidRPr="00241DE5">
        <w:rPr>
          <w:color w:val="555555" w:themeColor="text1"/>
          <w:sz w:val="16"/>
          <w:szCs w:val="16"/>
          <w:lang w:eastAsia="en-GB"/>
        </w:rPr>
        <w:t>(as shown on all meet publications)</w:t>
      </w:r>
      <w:r w:rsidR="0069135E" w:rsidRPr="00241DE5">
        <w:rPr>
          <w:color w:val="555555" w:themeColor="text1"/>
          <w:lang w:eastAsia="en-GB"/>
        </w:rPr>
        <w:tab/>
      </w:r>
      <w:permStart w:id="900423073" w:edGrp="everyone"/>
      <w:r w:rsidR="0069135E" w:rsidRPr="00241DE5">
        <w:rPr>
          <w:color w:val="555555" w:themeColor="text1"/>
          <w:lang w:eastAsia="en-GB"/>
        </w:rPr>
        <w:t xml:space="preserve">    </w:t>
      </w:r>
      <w:permEnd w:id="900423073"/>
    </w:p>
    <w:p w:rsidR="00C357A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GB"/>
        </w:rPr>
      </w:pPr>
      <w:r w:rsidRPr="00241DE5">
        <w:rPr>
          <w:color w:val="555555" w:themeColor="text1"/>
          <w:lang w:eastAsia="en-GB"/>
        </w:rPr>
        <w:t>Level of meet</w:t>
      </w:r>
      <w:r w:rsidR="00C357AE" w:rsidRPr="00241DE5">
        <w:rPr>
          <w:color w:val="555555" w:themeColor="text1"/>
          <w:lang w:eastAsia="en-GB"/>
        </w:rPr>
        <w:t>: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</w:p>
    <w:p w:rsidR="00C357A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  <w:lang w:eastAsia="en-GB"/>
        </w:rPr>
      </w:pPr>
      <w:r w:rsidRPr="00241DE5">
        <w:rPr>
          <w:b/>
          <w:color w:val="FF0000"/>
          <w:sz w:val="22"/>
          <w:szCs w:val="22"/>
          <w:lang w:eastAsia="en-GB"/>
        </w:rPr>
        <w:t xml:space="preserve">Level 1 </w:t>
      </w:r>
      <w:r w:rsidR="00C357AE" w:rsidRPr="00241DE5">
        <w:rPr>
          <w:b/>
          <w:color w:val="FF0000"/>
          <w:sz w:val="22"/>
          <w:szCs w:val="22"/>
          <w:lang w:eastAsia="en-GB"/>
        </w:rPr>
        <w:t xml:space="preserve"> </w:t>
      </w:r>
      <w:permStart w:id="72094921" w:edGrp="everyone"/>
      <w:r w:rsidR="00C357AE" w:rsidRPr="00241DE5">
        <w:rPr>
          <w:color w:val="FF0000"/>
          <w:lang w:eastAsia="en-GB"/>
        </w:rPr>
        <w:t xml:space="preserve">    </w:t>
      </w:r>
      <w:permEnd w:id="72094921"/>
      <w:r w:rsidR="00C357AE" w:rsidRPr="00241DE5">
        <w:rPr>
          <w:color w:val="FF0000"/>
          <w:lang w:eastAsia="en-GB"/>
        </w:rPr>
        <w:t xml:space="preserve">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  <w:lang w:eastAsia="en-GB"/>
        </w:rPr>
      </w:pPr>
      <w:r w:rsidRPr="00241DE5">
        <w:rPr>
          <w:b/>
          <w:color w:val="FF0000"/>
          <w:sz w:val="22"/>
          <w:szCs w:val="22"/>
          <w:lang w:eastAsia="en-GB"/>
        </w:rPr>
        <w:t>Level 2</w:t>
      </w:r>
      <w:r w:rsidR="00C357AE" w:rsidRPr="00241DE5">
        <w:rPr>
          <w:b/>
          <w:color w:val="FF0000"/>
          <w:sz w:val="22"/>
          <w:szCs w:val="22"/>
          <w:lang w:eastAsia="en-GB"/>
        </w:rPr>
        <w:t xml:space="preserve"> </w:t>
      </w:r>
      <w:r w:rsidRPr="00241DE5">
        <w:rPr>
          <w:b/>
          <w:color w:val="FF0000"/>
          <w:sz w:val="22"/>
          <w:szCs w:val="22"/>
          <w:lang w:eastAsia="en-GB"/>
        </w:rPr>
        <w:t xml:space="preserve"> </w:t>
      </w:r>
      <w:permStart w:id="1446320007" w:edGrp="everyone"/>
      <w:r w:rsidR="00C357AE" w:rsidRPr="00241DE5">
        <w:rPr>
          <w:color w:val="FF0000"/>
          <w:lang w:eastAsia="en-GB"/>
        </w:rPr>
        <w:t xml:space="preserve">    </w:t>
      </w:r>
      <w:permEnd w:id="1446320007"/>
      <w:r w:rsidR="00C357AE" w:rsidRPr="00241DE5">
        <w:rPr>
          <w:color w:val="FF0000"/>
          <w:lang w:eastAsia="en-GB"/>
        </w:rPr>
        <w:t xml:space="preserve">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  <w:lang w:eastAsia="en-GB"/>
        </w:rPr>
      </w:pPr>
      <w:r w:rsidRPr="00241DE5">
        <w:rPr>
          <w:b/>
          <w:color w:val="FF0000"/>
          <w:sz w:val="22"/>
          <w:szCs w:val="22"/>
          <w:lang w:eastAsia="en-GB"/>
        </w:rPr>
        <w:t>Level 3</w:t>
      </w:r>
      <w:r w:rsidR="00C357AE" w:rsidRPr="00241DE5">
        <w:rPr>
          <w:b/>
          <w:color w:val="FF0000"/>
          <w:sz w:val="22"/>
          <w:szCs w:val="22"/>
          <w:lang w:eastAsia="en-GB"/>
        </w:rPr>
        <w:t xml:space="preserve"> </w:t>
      </w:r>
      <w:r w:rsidRPr="00241DE5">
        <w:rPr>
          <w:b/>
          <w:color w:val="FF0000"/>
          <w:sz w:val="22"/>
          <w:szCs w:val="22"/>
          <w:lang w:eastAsia="en-GB"/>
        </w:rPr>
        <w:t xml:space="preserve"> </w:t>
      </w:r>
      <w:permStart w:id="1113418710" w:edGrp="everyone"/>
      <w:r w:rsidR="00C357AE" w:rsidRPr="00241DE5">
        <w:rPr>
          <w:color w:val="FF0000"/>
          <w:lang w:eastAsia="en-GB"/>
        </w:rPr>
        <w:t xml:space="preserve">    </w:t>
      </w:r>
      <w:permEnd w:id="1113418710"/>
      <w:r w:rsidR="00C357AE" w:rsidRPr="00241DE5">
        <w:rPr>
          <w:color w:val="FF0000"/>
          <w:lang w:eastAsia="en-GB"/>
        </w:rPr>
        <w:t xml:space="preserve"> </w:t>
      </w:r>
    </w:p>
    <w:p w:rsidR="0069135E" w:rsidRPr="00241DE5" w:rsidRDefault="0069135E" w:rsidP="00C35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FF0000"/>
          <w:szCs w:val="21"/>
        </w:rPr>
      </w:pPr>
      <w:r w:rsidRPr="00241DE5">
        <w:rPr>
          <w:b/>
          <w:color w:val="FF0000"/>
          <w:sz w:val="22"/>
          <w:szCs w:val="22"/>
        </w:rPr>
        <w:t>Level 4</w:t>
      </w:r>
      <w:r w:rsidR="00C357AE" w:rsidRPr="00241DE5">
        <w:rPr>
          <w:rFonts w:cs="Arial"/>
          <w:color w:val="FF0000"/>
          <w:szCs w:val="21"/>
        </w:rPr>
        <w:t xml:space="preserve"> </w:t>
      </w:r>
      <w:r w:rsidRPr="00241DE5">
        <w:rPr>
          <w:rFonts w:cs="Arial"/>
          <w:color w:val="FF0000"/>
          <w:szCs w:val="21"/>
        </w:rPr>
        <w:t xml:space="preserve"> </w:t>
      </w:r>
      <w:permStart w:id="475276547" w:edGrp="everyone"/>
      <w:r w:rsidR="00C357AE" w:rsidRPr="00241DE5">
        <w:rPr>
          <w:rFonts w:cs="Arial"/>
          <w:color w:val="FF0000"/>
          <w:szCs w:val="21"/>
        </w:rPr>
        <w:t xml:space="preserve">    </w:t>
      </w:r>
      <w:permEnd w:id="475276547"/>
      <w:r w:rsidR="00C357AE" w:rsidRPr="00241DE5">
        <w:rPr>
          <w:rFonts w:cs="Arial"/>
          <w:color w:val="FF0000"/>
          <w:szCs w:val="21"/>
        </w:rPr>
        <w:t xml:space="preserve"> </w:t>
      </w:r>
    </w:p>
    <w:p w:rsidR="0069135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1"/>
        </w:rPr>
      </w:pPr>
      <w:r>
        <w:rPr>
          <w:rFonts w:cs="Arial"/>
          <w:szCs w:val="21"/>
        </w:rPr>
        <w:t>---------------------------------------------------------------------------------------------------------</w:t>
      </w:r>
      <w:r w:rsidR="00C357AE">
        <w:rPr>
          <w:rFonts w:cs="Arial"/>
          <w:szCs w:val="21"/>
        </w:rPr>
        <w:t>-----------------------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555555" w:themeColor="text1"/>
          <w:szCs w:val="21"/>
        </w:rPr>
      </w:pPr>
      <w:r w:rsidRPr="00241DE5">
        <w:rPr>
          <w:rFonts w:cs="Arial"/>
          <w:color w:val="555555" w:themeColor="text1"/>
          <w:szCs w:val="21"/>
        </w:rPr>
        <w:t xml:space="preserve">A meet held over one weekend in the same pool will be allocated one number. </w:t>
      </w:r>
    </w:p>
    <w:p w:rsidR="002107A9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i/>
          <w:color w:val="555555" w:themeColor="text1"/>
          <w:sz w:val="16"/>
          <w:szCs w:val="16"/>
        </w:rPr>
      </w:pPr>
      <w:r w:rsidRPr="00241DE5">
        <w:rPr>
          <w:rFonts w:cs="Arial"/>
          <w:color w:val="555555" w:themeColor="text1"/>
          <w:szCs w:val="21"/>
        </w:rPr>
        <w:t>Use this single line to list the</w:t>
      </w:r>
      <w:r w:rsidR="002107A9" w:rsidRPr="00241DE5">
        <w:rPr>
          <w:rFonts w:cs="Arial"/>
          <w:color w:val="555555" w:themeColor="text1"/>
          <w:szCs w:val="21"/>
        </w:rPr>
        <w:t xml:space="preserve"> v</w:t>
      </w:r>
      <w:r w:rsidRPr="00241DE5">
        <w:rPr>
          <w:rFonts w:cs="Arial"/>
          <w:color w:val="555555" w:themeColor="text1"/>
          <w:szCs w:val="21"/>
        </w:rPr>
        <w:t>enue</w:t>
      </w:r>
      <w:r w:rsidR="00D74981" w:rsidRPr="00241DE5">
        <w:rPr>
          <w:rFonts w:cs="Arial"/>
          <w:color w:val="555555" w:themeColor="text1"/>
          <w:szCs w:val="21"/>
        </w:rPr>
        <w:t xml:space="preserve"> (pool name</w:t>
      </w:r>
      <w:r w:rsidR="002107A9" w:rsidRPr="00241DE5">
        <w:rPr>
          <w:rFonts w:cs="Arial"/>
          <w:color w:val="555555" w:themeColor="text1"/>
          <w:szCs w:val="21"/>
        </w:rPr>
        <w:t xml:space="preserve"> </w:t>
      </w:r>
      <w:r w:rsidR="000914CB" w:rsidRPr="00241DE5">
        <w:rPr>
          <w:rFonts w:cs="Arial"/>
          <w:color w:val="555555" w:themeColor="text1"/>
          <w:szCs w:val="21"/>
        </w:rPr>
        <w:t>AND</w:t>
      </w:r>
      <w:r w:rsidR="00C357AE" w:rsidRPr="00241DE5">
        <w:rPr>
          <w:rFonts w:cs="Arial"/>
          <w:color w:val="555555" w:themeColor="text1"/>
          <w:szCs w:val="21"/>
        </w:rPr>
        <w:t xml:space="preserve"> town)</w:t>
      </w:r>
      <w:r w:rsidR="002107A9" w:rsidRPr="00241DE5">
        <w:rPr>
          <w:rFonts w:cs="Arial"/>
          <w:color w:val="555555" w:themeColor="text1"/>
          <w:szCs w:val="21"/>
        </w:rPr>
        <w:t>, pool length &amp; d</w:t>
      </w:r>
      <w:r w:rsidRPr="00241DE5">
        <w:rPr>
          <w:rFonts w:cs="Arial"/>
          <w:color w:val="555555" w:themeColor="text1"/>
          <w:szCs w:val="21"/>
        </w:rPr>
        <w:t>ates</w:t>
      </w:r>
      <w:r w:rsidRPr="00241DE5">
        <w:rPr>
          <w:rFonts w:cs="Arial"/>
          <w:i/>
          <w:color w:val="555555" w:themeColor="text1"/>
          <w:sz w:val="16"/>
          <w:szCs w:val="16"/>
        </w:rPr>
        <w:t xml:space="preserve">.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2095AE" w:themeColor="accent2"/>
          <w:sz w:val="20"/>
          <w:szCs w:val="20"/>
        </w:rPr>
      </w:pPr>
      <w:proofErr w:type="gramStart"/>
      <w:r w:rsidRPr="00241DE5">
        <w:rPr>
          <w:rFonts w:cs="Arial"/>
          <w:b/>
          <w:i/>
          <w:color w:val="2095AE" w:themeColor="accent2"/>
          <w:sz w:val="20"/>
          <w:szCs w:val="20"/>
        </w:rPr>
        <w:t>e.g</w:t>
      </w:r>
      <w:proofErr w:type="gramEnd"/>
      <w:r w:rsidRPr="00241DE5">
        <w:rPr>
          <w:rFonts w:cs="Arial"/>
          <w:b/>
          <w:i/>
          <w:color w:val="2095AE" w:themeColor="accent2"/>
          <w:sz w:val="20"/>
          <w:szCs w:val="20"/>
        </w:rPr>
        <w:t xml:space="preserve">. </w:t>
      </w:r>
      <w:r w:rsidR="002107A9" w:rsidRPr="00241DE5">
        <w:rPr>
          <w:rFonts w:cs="Arial"/>
          <w:b/>
          <w:i/>
          <w:color w:val="2095AE" w:themeColor="accent2"/>
          <w:sz w:val="20"/>
          <w:szCs w:val="20"/>
        </w:rPr>
        <w:t xml:space="preserve">Southampton </w:t>
      </w:r>
      <w:r w:rsidRPr="00241DE5">
        <w:rPr>
          <w:rFonts w:cs="Arial"/>
          <w:b/>
          <w:i/>
          <w:color w:val="2095AE" w:themeColor="accent2"/>
          <w:sz w:val="20"/>
          <w:szCs w:val="20"/>
        </w:rPr>
        <w:t>Swim Centre, 25m, 10</w:t>
      </w:r>
      <w:r w:rsidRPr="00241DE5">
        <w:rPr>
          <w:rFonts w:cs="Arial"/>
          <w:b/>
          <w:i/>
          <w:color w:val="2095AE" w:themeColor="accent2"/>
          <w:sz w:val="20"/>
          <w:szCs w:val="20"/>
          <w:vertAlign w:val="superscript"/>
        </w:rPr>
        <w:t>th</w:t>
      </w:r>
      <w:r w:rsidRPr="00241DE5">
        <w:rPr>
          <w:rFonts w:cs="Arial"/>
          <w:b/>
          <w:i/>
          <w:color w:val="2095AE" w:themeColor="accent2"/>
          <w:sz w:val="20"/>
          <w:szCs w:val="20"/>
        </w:rPr>
        <w:t>/11</w:t>
      </w:r>
      <w:r w:rsidRPr="00241DE5">
        <w:rPr>
          <w:rFonts w:cs="Arial"/>
          <w:b/>
          <w:i/>
          <w:color w:val="2095AE" w:themeColor="accent2"/>
          <w:sz w:val="20"/>
          <w:szCs w:val="20"/>
          <w:vertAlign w:val="superscript"/>
        </w:rPr>
        <w:t>th</w:t>
      </w:r>
      <w:r w:rsidR="002107A9" w:rsidRPr="00241DE5">
        <w:rPr>
          <w:rFonts w:cs="Arial"/>
          <w:b/>
          <w:i/>
          <w:color w:val="2095AE" w:themeColor="accent2"/>
          <w:sz w:val="20"/>
          <w:szCs w:val="20"/>
        </w:rPr>
        <w:t xml:space="preserve"> June 2018</w:t>
      </w:r>
    </w:p>
    <w:p w:rsidR="002107A9" w:rsidRPr="00241DE5" w:rsidRDefault="002107A9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555555" w:themeColor="text1"/>
          <w:lang w:eastAsia="en-GB"/>
        </w:rPr>
      </w:pPr>
      <w:r w:rsidRPr="00241DE5">
        <w:rPr>
          <w:rFonts w:cs="Arial"/>
          <w:color w:val="555555" w:themeColor="text1"/>
          <w:szCs w:val="21"/>
        </w:rPr>
        <w:t xml:space="preserve">Venue  </w:t>
      </w:r>
      <w:permStart w:id="301363648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301363648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25248481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5248481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2026067923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026067923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  </w:t>
      </w:r>
    </w:p>
    <w:p w:rsidR="002107A9" w:rsidRDefault="002107A9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FF0000"/>
          <w:lang w:eastAsia="en-GB"/>
        </w:rPr>
      </w:pP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555555" w:themeColor="text1"/>
          <w:szCs w:val="21"/>
        </w:rPr>
      </w:pPr>
      <w:r w:rsidRPr="00241DE5">
        <w:rPr>
          <w:rFonts w:cs="Arial"/>
          <w:color w:val="555555" w:themeColor="text1"/>
          <w:szCs w:val="21"/>
        </w:rPr>
        <w:t xml:space="preserve">If events are to be held in separate pools or over an extended period (Club Championships </w:t>
      </w:r>
      <w:proofErr w:type="spellStart"/>
      <w:r w:rsidRPr="00241DE5">
        <w:rPr>
          <w:rFonts w:cs="Arial"/>
          <w:color w:val="555555" w:themeColor="text1"/>
          <w:szCs w:val="21"/>
        </w:rPr>
        <w:t>etc</w:t>
      </w:r>
      <w:proofErr w:type="spellEnd"/>
      <w:r w:rsidRPr="00241DE5">
        <w:rPr>
          <w:rFonts w:cs="Arial"/>
          <w:color w:val="555555" w:themeColor="text1"/>
          <w:szCs w:val="21"/>
        </w:rPr>
        <w:t>) different numbers will be allocated. Use a separate line to list each of the individual Venues, Pools &amp; Dates.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1564092106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564092106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1036989638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036989638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1249206837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249206837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1186343690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186343690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201328827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01328827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844243117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844243117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1002185838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002185838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1630818211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630818211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1757693668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757693668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516359752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516359752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1252484828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252484828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1058417564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058417564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1757378947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757378947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467223593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467223593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1692925953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692925953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1016095348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016095348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1412312418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412312418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68694322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68694322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1344416588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344416588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533952727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533952727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572138278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572138278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>------------------------------------------------------------------------------------------------------------------------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>Meet Management software</w:t>
      </w:r>
      <w:r w:rsidRPr="00241DE5">
        <w:rPr>
          <w:color w:val="555555" w:themeColor="text1"/>
          <w:lang w:eastAsia="en-GB"/>
        </w:rPr>
        <w:tab/>
      </w:r>
      <w:r w:rsidRPr="00241DE5">
        <w:rPr>
          <w:color w:val="555555" w:themeColor="text1"/>
          <w:lang w:eastAsia="en-GB"/>
        </w:rPr>
        <w:tab/>
      </w:r>
      <w:permStart w:id="1862205719" w:edGrp="everyone"/>
      <w:r w:rsidRPr="00241DE5">
        <w:rPr>
          <w:color w:val="555555" w:themeColor="text1"/>
          <w:lang w:eastAsia="en-GB"/>
        </w:rPr>
        <w:t xml:space="preserve">    </w:t>
      </w:r>
      <w:permEnd w:id="1862205719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</w:rPr>
      </w:pP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</w:rPr>
      </w:pPr>
      <w:r w:rsidRPr="00241DE5">
        <w:rPr>
          <w:color w:val="555555" w:themeColor="text1"/>
        </w:rPr>
        <w:t>Type of Timing equipment</w:t>
      </w:r>
      <w:r w:rsidRPr="00241DE5">
        <w:rPr>
          <w:color w:val="555555" w:themeColor="text1"/>
        </w:rPr>
        <w:tab/>
      </w:r>
      <w:r w:rsidRPr="00241DE5">
        <w:rPr>
          <w:color w:val="555555" w:themeColor="text1"/>
        </w:rPr>
        <w:tab/>
      </w:r>
      <w:permStart w:id="256277098" w:edGrp="everyone"/>
      <w:r w:rsidRPr="00241DE5">
        <w:rPr>
          <w:color w:val="555555" w:themeColor="text1"/>
        </w:rPr>
        <w:t xml:space="preserve">    </w:t>
      </w:r>
      <w:permEnd w:id="256277098"/>
    </w:p>
    <w:p w:rsidR="0069135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</w:rPr>
      </w:pPr>
    </w:p>
    <w:p w:rsidR="006A1ED9" w:rsidRDefault="0079556D" w:rsidP="007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555555" w:themeColor="text1"/>
        </w:rPr>
        <w:t xml:space="preserve">Age at date of meet  </w:t>
      </w:r>
      <w:permStart w:id="304881482" w:edGrp="everyone"/>
      <w:r w:rsidRPr="00ED45D1">
        <w:rPr>
          <w:color w:val="FF0000"/>
          <w:lang w:eastAsia="en-GB"/>
        </w:rPr>
        <w:t xml:space="preserve"> </w:t>
      </w:r>
      <w:r>
        <w:rPr>
          <w:color w:val="FF0000"/>
          <w:lang w:eastAsia="en-GB"/>
        </w:rPr>
        <w:t xml:space="preserve"> </w:t>
      </w:r>
      <w:r w:rsidRPr="00ED45D1">
        <w:rPr>
          <w:color w:val="FF0000"/>
          <w:lang w:eastAsia="en-GB"/>
        </w:rPr>
        <w:t xml:space="preserve">  </w:t>
      </w:r>
      <w:permEnd w:id="304881482"/>
      <w:r>
        <w:rPr>
          <w:color w:val="555555" w:themeColor="text1"/>
        </w:rPr>
        <w:t xml:space="preserve">   OR </w:t>
      </w:r>
      <w:r>
        <w:rPr>
          <w:color w:val="555555" w:themeColor="text1"/>
        </w:rPr>
        <w:tab/>
        <w:t xml:space="preserve">Age at end of year  </w:t>
      </w:r>
      <w:permStart w:id="718169178" w:edGrp="everyone"/>
      <w:r w:rsidRPr="00ED45D1">
        <w:rPr>
          <w:color w:val="FF0000"/>
          <w:lang w:eastAsia="en-GB"/>
        </w:rPr>
        <w:t xml:space="preserve"> </w:t>
      </w:r>
      <w:r>
        <w:rPr>
          <w:color w:val="FF0000"/>
          <w:lang w:eastAsia="en-GB"/>
        </w:rPr>
        <w:t xml:space="preserve"> </w:t>
      </w:r>
      <w:r w:rsidRPr="00ED45D1">
        <w:rPr>
          <w:color w:val="FF0000"/>
          <w:lang w:eastAsia="en-GB"/>
        </w:rPr>
        <w:t xml:space="preserve">  </w:t>
      </w:r>
      <w:permEnd w:id="718169178"/>
    </w:p>
    <w:p w:rsidR="002107A9" w:rsidRDefault="002107A9" w:rsidP="0069135E">
      <w:pPr>
        <w:jc w:val="center"/>
        <w:rPr>
          <w:b/>
          <w:sz w:val="28"/>
          <w:szCs w:val="28"/>
        </w:rPr>
      </w:pPr>
    </w:p>
    <w:p w:rsidR="002107A9" w:rsidRDefault="002107A9" w:rsidP="0069135E">
      <w:pPr>
        <w:jc w:val="center"/>
        <w:rPr>
          <w:b/>
          <w:sz w:val="28"/>
          <w:szCs w:val="28"/>
        </w:rPr>
      </w:pPr>
    </w:p>
    <w:p w:rsidR="002107A9" w:rsidRDefault="002107A9" w:rsidP="0069135E">
      <w:pPr>
        <w:jc w:val="center"/>
        <w:rPr>
          <w:b/>
          <w:sz w:val="28"/>
          <w:szCs w:val="28"/>
        </w:rPr>
      </w:pPr>
    </w:p>
    <w:p w:rsidR="002107A9" w:rsidRDefault="002107A9" w:rsidP="0069135E">
      <w:pPr>
        <w:jc w:val="center"/>
        <w:rPr>
          <w:b/>
          <w:sz w:val="28"/>
          <w:szCs w:val="28"/>
        </w:rPr>
      </w:pPr>
    </w:p>
    <w:p w:rsidR="0069135E" w:rsidRPr="00241DE5" w:rsidRDefault="0079556D" w:rsidP="002107A9">
      <w:pPr>
        <w:rPr>
          <w:rFonts w:cs="Arial"/>
          <w:b/>
          <w:color w:val="555555" w:themeColor="text1"/>
        </w:rPr>
      </w:pPr>
      <w:r>
        <w:rPr>
          <w:rFonts w:cs="Arial"/>
          <w:b/>
          <w:color w:val="555555" w:themeColor="text1"/>
          <w:sz w:val="28"/>
          <w:szCs w:val="28"/>
        </w:rPr>
        <w:lastRenderedPageBreak/>
        <w:t>2</w:t>
      </w:r>
      <w:r w:rsidR="0069135E" w:rsidRPr="00241DE5">
        <w:rPr>
          <w:rFonts w:cs="Arial"/>
          <w:b/>
          <w:color w:val="555555" w:themeColor="text1"/>
        </w:rPr>
        <w:t>.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555555" w:themeColor="text1"/>
          <w:sz w:val="22"/>
          <w:u w:val="single"/>
        </w:rPr>
      </w:pPr>
      <w:r w:rsidRPr="00241DE5">
        <w:rPr>
          <w:rFonts w:cs="Arial"/>
          <w:b/>
          <w:color w:val="555555" w:themeColor="text1"/>
          <w:sz w:val="22"/>
          <w:u w:val="single"/>
        </w:rPr>
        <w:t xml:space="preserve">If the meet is a </w:t>
      </w:r>
      <w:r w:rsidRPr="00241DE5">
        <w:rPr>
          <w:rFonts w:cs="Arial"/>
          <w:b/>
          <w:color w:val="EE3A24" w:themeColor="accent3"/>
          <w:sz w:val="22"/>
          <w:u w:val="single"/>
        </w:rPr>
        <w:t>Level 4, single club meet</w:t>
      </w:r>
      <w:r w:rsidRPr="00241DE5">
        <w:rPr>
          <w:rFonts w:cs="Arial"/>
          <w:b/>
          <w:color w:val="555555" w:themeColor="text1"/>
          <w:sz w:val="22"/>
          <w:u w:val="single"/>
        </w:rPr>
        <w:t xml:space="preserve"> </w:t>
      </w:r>
      <w:r w:rsidR="00241DE5" w:rsidRPr="00241DE5">
        <w:rPr>
          <w:rFonts w:cs="Arial"/>
          <w:b/>
          <w:color w:val="555555" w:themeColor="text1"/>
          <w:sz w:val="22"/>
          <w:u w:val="single"/>
        </w:rPr>
        <w:t xml:space="preserve">please </w:t>
      </w:r>
      <w:r w:rsidRPr="00241DE5">
        <w:rPr>
          <w:rFonts w:cs="Arial"/>
          <w:b/>
          <w:color w:val="555555" w:themeColor="text1"/>
          <w:sz w:val="22"/>
          <w:u w:val="single"/>
        </w:rPr>
        <w:t xml:space="preserve">proceed straight to </w:t>
      </w:r>
      <w:r w:rsidR="00241DE5" w:rsidRPr="00241DE5">
        <w:rPr>
          <w:rFonts w:cs="Arial"/>
          <w:b/>
          <w:color w:val="555555" w:themeColor="text1"/>
          <w:sz w:val="22"/>
          <w:u w:val="single"/>
        </w:rPr>
        <w:t xml:space="preserve">section </w:t>
      </w:r>
      <w:r w:rsidR="00F715A0">
        <w:rPr>
          <w:rFonts w:cs="Arial"/>
          <w:b/>
          <w:color w:val="555555" w:themeColor="text1"/>
          <w:sz w:val="22"/>
          <w:u w:val="single"/>
        </w:rPr>
        <w:t>3</w:t>
      </w:r>
      <w:r w:rsidRPr="00241DE5">
        <w:rPr>
          <w:rFonts w:cs="Arial"/>
          <w:b/>
          <w:color w:val="555555" w:themeColor="text1"/>
          <w:sz w:val="22"/>
          <w:u w:val="single"/>
        </w:rPr>
        <w:t>.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  <w:szCs w:val="22"/>
        </w:rPr>
      </w:pPr>
      <w:r w:rsidRPr="00241DE5">
        <w:rPr>
          <w:rFonts w:cs="Arial"/>
          <w:color w:val="555555" w:themeColor="text1"/>
          <w:sz w:val="22"/>
          <w:szCs w:val="22"/>
        </w:rPr>
        <w:t xml:space="preserve">Please show acceptance Criteria for Entries &amp; method of filtering after closing date.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555555" w:themeColor="text1"/>
          <w:sz w:val="22"/>
        </w:rPr>
      </w:pP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2095AE" w:themeColor="accent2"/>
          <w:sz w:val="22"/>
        </w:rPr>
      </w:pPr>
      <w:r w:rsidRPr="00241DE5">
        <w:rPr>
          <w:b/>
          <w:i/>
          <w:color w:val="2095AE" w:themeColor="accent2"/>
          <w:sz w:val="22"/>
        </w:rPr>
        <w:t>Answer yes or no in each section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proofErr w:type="spellStart"/>
      <w:r w:rsidRPr="00241DE5">
        <w:rPr>
          <w:rFonts w:cs="Arial"/>
          <w:b/>
          <w:color w:val="555555" w:themeColor="text1"/>
          <w:sz w:val="22"/>
        </w:rPr>
        <w:t>i</w:t>
      </w:r>
      <w:proofErr w:type="spellEnd"/>
      <w:r w:rsidRPr="00241DE5">
        <w:rPr>
          <w:rFonts w:cs="Arial"/>
          <w:b/>
          <w:color w:val="555555" w:themeColor="text1"/>
          <w:sz w:val="22"/>
        </w:rPr>
        <w:t>]</w:t>
      </w:r>
      <w:r w:rsidRPr="00241DE5">
        <w:rPr>
          <w:rFonts w:cs="Arial"/>
          <w:color w:val="555555" w:themeColor="text1"/>
          <w:sz w:val="22"/>
        </w:rPr>
        <w:t xml:space="preserve">     Entries restricted to certain clubs or geographical area. </w:t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permStart w:id="2042975273" w:edGrp="everyone"/>
      <w:r w:rsidRPr="00241DE5">
        <w:rPr>
          <w:rFonts w:cs="Arial"/>
          <w:color w:val="555555" w:themeColor="text1"/>
          <w:sz w:val="22"/>
        </w:rPr>
        <w:t xml:space="preserve">  </w:t>
      </w:r>
      <w:r w:rsidRPr="00241DE5">
        <w:rPr>
          <w:rFonts w:cs="Arial"/>
          <w:b/>
          <w:color w:val="555555" w:themeColor="text1"/>
          <w:sz w:val="22"/>
        </w:rPr>
        <w:t xml:space="preserve"> </w:t>
      </w:r>
      <w:r w:rsidRPr="00241DE5">
        <w:rPr>
          <w:rFonts w:cs="Arial"/>
          <w:color w:val="555555" w:themeColor="text1"/>
          <w:sz w:val="22"/>
        </w:rPr>
        <w:t xml:space="preserve"> </w:t>
      </w:r>
      <w:permEnd w:id="2042975273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r w:rsidRPr="00241DE5">
        <w:rPr>
          <w:rFonts w:cs="Arial"/>
          <w:b/>
          <w:color w:val="555555" w:themeColor="text1"/>
          <w:sz w:val="22"/>
        </w:rPr>
        <w:t>ii]</w:t>
      </w:r>
      <w:r w:rsidR="00241DE5">
        <w:rPr>
          <w:rFonts w:cs="Arial"/>
          <w:color w:val="555555" w:themeColor="text1"/>
          <w:sz w:val="22"/>
        </w:rPr>
        <w:t xml:space="preserve">    First come, first served </w:t>
      </w:r>
      <w:r w:rsidRPr="00241DE5">
        <w:rPr>
          <w:rFonts w:cs="Arial"/>
          <w:color w:val="EE3A24" w:themeColor="accent3"/>
          <w:sz w:val="22"/>
        </w:rPr>
        <w:t>(</w:t>
      </w:r>
      <w:r w:rsidRPr="00241DE5">
        <w:rPr>
          <w:rFonts w:cs="Arial"/>
          <w:b/>
          <w:bCs/>
          <w:color w:val="EE3A24" w:themeColor="accent3"/>
          <w:sz w:val="22"/>
        </w:rPr>
        <w:t>Level 3</w:t>
      </w:r>
      <w:r w:rsidR="00FF3FAF">
        <w:rPr>
          <w:rFonts w:cs="Arial"/>
          <w:b/>
          <w:bCs/>
          <w:color w:val="EE3A24" w:themeColor="accent3"/>
          <w:sz w:val="22"/>
        </w:rPr>
        <w:t xml:space="preserve"> and 4</w:t>
      </w:r>
      <w:r w:rsidRPr="00241DE5">
        <w:rPr>
          <w:rFonts w:cs="Arial"/>
          <w:b/>
          <w:bCs/>
          <w:color w:val="EE3A24" w:themeColor="accent3"/>
          <w:sz w:val="22"/>
        </w:rPr>
        <w:t xml:space="preserve"> only)</w:t>
      </w:r>
      <w:r w:rsidR="00FF3FAF">
        <w:rPr>
          <w:rFonts w:cs="Arial"/>
          <w:b/>
          <w:bCs/>
          <w:color w:val="555555" w:themeColor="text1"/>
          <w:sz w:val="22"/>
        </w:rPr>
        <w:tab/>
      </w:r>
      <w:r w:rsidR="00FF3FAF">
        <w:rPr>
          <w:rFonts w:cs="Arial"/>
          <w:b/>
          <w:bCs/>
          <w:color w:val="555555" w:themeColor="text1"/>
          <w:sz w:val="22"/>
        </w:rPr>
        <w:tab/>
      </w:r>
      <w:r w:rsidR="00FF3FAF">
        <w:rPr>
          <w:rFonts w:cs="Arial"/>
          <w:b/>
          <w:bCs/>
          <w:color w:val="555555" w:themeColor="text1"/>
          <w:sz w:val="22"/>
        </w:rPr>
        <w:tab/>
      </w:r>
      <w:r w:rsidR="00FF3FAF">
        <w:rPr>
          <w:rFonts w:cs="Arial"/>
          <w:b/>
          <w:bCs/>
          <w:color w:val="555555" w:themeColor="text1"/>
          <w:sz w:val="22"/>
        </w:rPr>
        <w:tab/>
      </w:r>
      <w:r w:rsidRPr="00241DE5">
        <w:rPr>
          <w:rFonts w:cs="Arial"/>
          <w:b/>
          <w:bCs/>
          <w:color w:val="555555" w:themeColor="text1"/>
          <w:sz w:val="22"/>
        </w:rPr>
        <w:tab/>
      </w:r>
      <w:permStart w:id="894980923" w:edGrp="everyone"/>
      <w:r w:rsidRPr="00241DE5">
        <w:rPr>
          <w:rFonts w:cs="Arial"/>
          <w:b/>
          <w:bCs/>
          <w:color w:val="555555" w:themeColor="text1"/>
          <w:sz w:val="22"/>
        </w:rPr>
        <w:t xml:space="preserve">    </w:t>
      </w:r>
      <w:permEnd w:id="894980923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r w:rsidRPr="00241DE5">
        <w:rPr>
          <w:rFonts w:cs="Arial"/>
          <w:b/>
          <w:color w:val="555555" w:themeColor="text1"/>
          <w:sz w:val="22"/>
        </w:rPr>
        <w:t>iii]</w:t>
      </w:r>
      <w:r w:rsidRPr="00241DE5">
        <w:rPr>
          <w:rFonts w:cs="Arial"/>
          <w:color w:val="555555" w:themeColor="text1"/>
          <w:sz w:val="22"/>
        </w:rPr>
        <w:t xml:space="preserve">   Top number taken in each event based on submitted times</w:t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permStart w:id="901720124" w:edGrp="everyone"/>
      <w:r w:rsidRPr="00241DE5">
        <w:rPr>
          <w:rFonts w:cs="Arial"/>
          <w:color w:val="555555" w:themeColor="text1"/>
          <w:sz w:val="22"/>
        </w:rPr>
        <w:t xml:space="preserve">    </w:t>
      </w:r>
      <w:permEnd w:id="901720124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proofErr w:type="gramStart"/>
      <w:r w:rsidRPr="00241DE5">
        <w:rPr>
          <w:rFonts w:cs="Arial"/>
          <w:b/>
          <w:color w:val="555555" w:themeColor="text1"/>
          <w:sz w:val="22"/>
        </w:rPr>
        <w:t>iv]</w:t>
      </w:r>
      <w:r w:rsidRPr="00241DE5">
        <w:rPr>
          <w:rFonts w:cs="Arial"/>
          <w:color w:val="555555" w:themeColor="text1"/>
          <w:sz w:val="22"/>
        </w:rPr>
        <w:t xml:space="preserve">   First</w:t>
      </w:r>
      <w:proofErr w:type="gramEnd"/>
      <w:r w:rsidRPr="00241DE5">
        <w:rPr>
          <w:rFonts w:cs="Arial"/>
          <w:color w:val="555555" w:themeColor="text1"/>
          <w:sz w:val="22"/>
        </w:rPr>
        <w:t xml:space="preserve"> acceptances from a particular area, then remaining places filled</w:t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permStart w:id="1905396752" w:edGrp="everyone"/>
      <w:r w:rsidRPr="00241DE5">
        <w:rPr>
          <w:rFonts w:cs="Arial"/>
          <w:b/>
          <w:color w:val="555555" w:themeColor="text1"/>
          <w:sz w:val="22"/>
        </w:rPr>
        <w:t xml:space="preserve">  </w:t>
      </w:r>
      <w:r w:rsidRPr="00241DE5">
        <w:rPr>
          <w:rFonts w:cs="Arial"/>
          <w:color w:val="555555" w:themeColor="text1"/>
          <w:sz w:val="22"/>
        </w:rPr>
        <w:t xml:space="preserve">  </w:t>
      </w:r>
      <w:permEnd w:id="1905396752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r w:rsidRPr="00241DE5">
        <w:rPr>
          <w:rFonts w:cs="Arial"/>
          <w:b/>
          <w:color w:val="555555" w:themeColor="text1"/>
          <w:sz w:val="22"/>
        </w:rPr>
        <w:t>v]</w:t>
      </w:r>
      <w:r w:rsidR="00FF3FAF">
        <w:rPr>
          <w:rFonts w:cs="Arial"/>
          <w:color w:val="555555" w:themeColor="text1"/>
          <w:sz w:val="22"/>
        </w:rPr>
        <w:t xml:space="preserve">    One off meet with 8 or fewer</w:t>
      </w:r>
      <w:r w:rsidRPr="00241DE5">
        <w:rPr>
          <w:rFonts w:cs="Arial"/>
          <w:color w:val="555555" w:themeColor="text1"/>
          <w:sz w:val="22"/>
        </w:rPr>
        <w:t xml:space="preserve"> invited clubs </w:t>
      </w:r>
      <w:r w:rsidRPr="00241DE5">
        <w:rPr>
          <w:rFonts w:cs="Arial"/>
          <w:b/>
          <w:color w:val="EE3A24" w:themeColor="accent3"/>
          <w:sz w:val="22"/>
        </w:rPr>
        <w:t>(Level 4 only)</w:t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permStart w:id="1414150116" w:edGrp="everyone"/>
      <w:r w:rsidRPr="00241DE5">
        <w:rPr>
          <w:rFonts w:cs="Arial"/>
          <w:color w:val="555555" w:themeColor="text1"/>
          <w:sz w:val="22"/>
        </w:rPr>
        <w:t xml:space="preserve">    </w:t>
      </w:r>
      <w:permEnd w:id="1414150116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proofErr w:type="gramStart"/>
      <w:r w:rsidRPr="00241DE5">
        <w:rPr>
          <w:rFonts w:cs="Arial"/>
          <w:b/>
          <w:color w:val="555555" w:themeColor="text1"/>
          <w:sz w:val="22"/>
        </w:rPr>
        <w:t xml:space="preserve">vi]   </w:t>
      </w:r>
      <w:r w:rsidRPr="00241DE5">
        <w:rPr>
          <w:rFonts w:cs="Arial"/>
          <w:color w:val="555555" w:themeColor="text1"/>
          <w:sz w:val="22"/>
        </w:rPr>
        <w:t>Other</w:t>
      </w:r>
      <w:proofErr w:type="gramEnd"/>
      <w:r w:rsidRPr="00241DE5">
        <w:rPr>
          <w:rFonts w:cs="Arial"/>
          <w:color w:val="555555" w:themeColor="text1"/>
          <w:sz w:val="22"/>
        </w:rPr>
        <w:t xml:space="preserve"> (Please give a brief explanation)   </w:t>
      </w:r>
      <w:permStart w:id="1090867550" w:edGrp="everyone"/>
      <w:r w:rsidRPr="00241DE5">
        <w:rPr>
          <w:rFonts w:cs="Arial"/>
          <w:b/>
          <w:color w:val="555555" w:themeColor="text1"/>
          <w:sz w:val="22"/>
        </w:rPr>
        <w:t xml:space="preserve">   </w:t>
      </w:r>
      <w:r w:rsidRPr="00241DE5">
        <w:rPr>
          <w:rFonts w:cs="Arial"/>
          <w:color w:val="555555" w:themeColor="text1"/>
          <w:sz w:val="22"/>
        </w:rPr>
        <w:t xml:space="preserve"> </w:t>
      </w:r>
      <w:permEnd w:id="1090867550"/>
      <w:r w:rsidRPr="00241DE5">
        <w:rPr>
          <w:rFonts w:cs="Arial"/>
          <w:color w:val="555555" w:themeColor="text1"/>
          <w:sz w:val="22"/>
        </w:rPr>
        <w:tab/>
      </w:r>
    </w:p>
    <w:p w:rsidR="0069135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9135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9135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9135E" w:rsidRDefault="0069135E" w:rsidP="009C2EBB">
      <w:pPr>
        <w:pStyle w:val="SEBodytext"/>
      </w:pPr>
    </w:p>
    <w:p w:rsidR="0069135E" w:rsidRPr="0079556D" w:rsidRDefault="0079556D" w:rsidP="002107A9">
      <w:pPr>
        <w:rPr>
          <w:rFonts w:cs="Arial"/>
          <w:b/>
          <w:color w:val="3B3B3B" w:themeColor="background2" w:themeShade="40"/>
          <w:sz w:val="28"/>
          <w:szCs w:val="28"/>
        </w:rPr>
      </w:pPr>
      <w:r w:rsidRPr="0079556D">
        <w:rPr>
          <w:rFonts w:cs="Arial"/>
          <w:b/>
          <w:color w:val="3B3B3B" w:themeColor="background2" w:themeShade="40"/>
          <w:sz w:val="28"/>
          <w:szCs w:val="28"/>
        </w:rPr>
        <w:t>3</w:t>
      </w:r>
      <w:r w:rsidR="0069135E" w:rsidRPr="0079556D">
        <w:rPr>
          <w:rFonts w:cs="Arial"/>
          <w:b/>
          <w:color w:val="3B3B3B" w:themeColor="background2" w:themeShade="40"/>
          <w:sz w:val="28"/>
          <w:szCs w:val="28"/>
        </w:rPr>
        <w:t>.</w:t>
      </w:r>
    </w:p>
    <w:p w:rsidR="0069135E" w:rsidRDefault="0069135E" w:rsidP="0024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eastAsia="en-GB"/>
        </w:rPr>
      </w:pPr>
      <w:r w:rsidRPr="002107A9">
        <w:rPr>
          <w:b/>
          <w:color w:val="FF0000"/>
          <w:sz w:val="28"/>
          <w:szCs w:val="28"/>
          <w:lang w:eastAsia="en-GB"/>
        </w:rPr>
        <w:t>The following i</w:t>
      </w:r>
      <w:r w:rsidR="002107A9" w:rsidRPr="002107A9">
        <w:rPr>
          <w:b/>
          <w:color w:val="FF0000"/>
          <w:sz w:val="28"/>
          <w:szCs w:val="28"/>
          <w:lang w:eastAsia="en-GB"/>
        </w:rPr>
        <w:t>nformation must be included with</w:t>
      </w:r>
      <w:r w:rsidRPr="002107A9">
        <w:rPr>
          <w:b/>
          <w:color w:val="FF0000"/>
          <w:sz w:val="28"/>
          <w:szCs w:val="28"/>
          <w:lang w:eastAsia="en-GB"/>
        </w:rPr>
        <w:t xml:space="preserve"> this application</w:t>
      </w:r>
    </w:p>
    <w:p w:rsidR="002107A9" w:rsidRPr="002107A9" w:rsidRDefault="002107A9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  <w:lang w:eastAsia="en-GB"/>
        </w:rPr>
      </w:pPr>
    </w:p>
    <w:p w:rsidR="0069135E" w:rsidRPr="002107A9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  <w:szCs w:val="22"/>
        </w:rPr>
      </w:pPr>
      <w:proofErr w:type="gramStart"/>
      <w:r w:rsidRPr="002107A9">
        <w:rPr>
          <w:b/>
          <w:color w:val="555555" w:themeColor="text1"/>
          <w:sz w:val="22"/>
          <w:szCs w:val="22"/>
          <w:lang w:eastAsia="en-GB"/>
        </w:rPr>
        <w:t>a</w:t>
      </w:r>
      <w:proofErr w:type="gramEnd"/>
      <w:r w:rsidRPr="002107A9">
        <w:rPr>
          <w:b/>
          <w:color w:val="555555" w:themeColor="text1"/>
          <w:sz w:val="22"/>
          <w:szCs w:val="22"/>
          <w:lang w:eastAsia="en-GB"/>
        </w:rPr>
        <w:t>]</w:t>
      </w:r>
      <w:r w:rsidRPr="002107A9">
        <w:rPr>
          <w:color w:val="555555" w:themeColor="text1"/>
          <w:sz w:val="22"/>
          <w:szCs w:val="22"/>
          <w:lang w:eastAsia="en-GB"/>
        </w:rPr>
        <w:t xml:space="preserve"> </w:t>
      </w:r>
      <w:r w:rsidRPr="002107A9">
        <w:rPr>
          <w:rFonts w:cs="Arial"/>
          <w:color w:val="555555" w:themeColor="text1"/>
          <w:sz w:val="22"/>
          <w:szCs w:val="22"/>
        </w:rPr>
        <w:t xml:space="preserve">Schedule of events, including details of the number of sessions. </w:t>
      </w:r>
    </w:p>
    <w:p w:rsidR="0069135E" w:rsidRPr="002107A9" w:rsidRDefault="0069135E" w:rsidP="0021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555555" w:themeColor="text1"/>
          <w:sz w:val="22"/>
          <w:szCs w:val="22"/>
        </w:rPr>
      </w:pPr>
      <w:r w:rsidRPr="002107A9">
        <w:rPr>
          <w:rFonts w:cs="Arial"/>
          <w:color w:val="555555" w:themeColor="text1"/>
          <w:sz w:val="22"/>
          <w:szCs w:val="22"/>
        </w:rPr>
        <w:t xml:space="preserve">     </w:t>
      </w:r>
    </w:p>
    <w:p w:rsidR="0069135E" w:rsidRPr="002107A9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  <w:szCs w:val="22"/>
        </w:rPr>
      </w:pPr>
      <w:r w:rsidRPr="002107A9">
        <w:rPr>
          <w:rFonts w:cs="Arial"/>
          <w:b/>
          <w:color w:val="555555" w:themeColor="text1"/>
          <w:sz w:val="22"/>
          <w:szCs w:val="22"/>
        </w:rPr>
        <w:t>b]</w:t>
      </w:r>
      <w:r w:rsidR="002107A9" w:rsidRPr="002107A9">
        <w:rPr>
          <w:rFonts w:cs="Arial"/>
          <w:color w:val="555555" w:themeColor="text1"/>
          <w:sz w:val="22"/>
          <w:szCs w:val="22"/>
        </w:rPr>
        <w:t xml:space="preserve"> A c</w:t>
      </w:r>
      <w:r w:rsidRPr="002107A9">
        <w:rPr>
          <w:rFonts w:cs="Arial"/>
          <w:color w:val="555555" w:themeColor="text1"/>
          <w:sz w:val="22"/>
          <w:szCs w:val="22"/>
        </w:rPr>
        <w:t>op</w:t>
      </w:r>
      <w:r w:rsidR="002107A9" w:rsidRPr="002107A9">
        <w:rPr>
          <w:rFonts w:cs="Arial"/>
          <w:color w:val="555555" w:themeColor="text1"/>
          <w:sz w:val="22"/>
          <w:szCs w:val="22"/>
        </w:rPr>
        <w:t xml:space="preserve">y of the Promoter’s Conditions, to include details of the named individual with responsibility for dealing with any queries arising from them. </w:t>
      </w:r>
    </w:p>
    <w:p w:rsidR="0069135E" w:rsidRPr="002107A9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555555" w:themeColor="text1"/>
          <w:sz w:val="22"/>
          <w:szCs w:val="22"/>
        </w:rPr>
      </w:pPr>
      <w:r w:rsidRPr="002107A9">
        <w:rPr>
          <w:rFonts w:cs="Arial"/>
          <w:color w:val="555555" w:themeColor="text1"/>
          <w:sz w:val="22"/>
          <w:szCs w:val="22"/>
        </w:rPr>
        <w:t xml:space="preserve">    </w:t>
      </w:r>
    </w:p>
    <w:p w:rsidR="002107A9" w:rsidRPr="002530C8" w:rsidRDefault="0069135E" w:rsidP="0021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2107A9">
        <w:rPr>
          <w:b/>
          <w:color w:val="555555" w:themeColor="text1"/>
          <w:sz w:val="22"/>
          <w:szCs w:val="22"/>
        </w:rPr>
        <w:t xml:space="preserve">c] </w:t>
      </w:r>
      <w:r w:rsidR="002107A9" w:rsidRPr="002107A9">
        <w:rPr>
          <w:rFonts w:cs="Arial"/>
          <w:color w:val="555555" w:themeColor="text1"/>
          <w:sz w:val="22"/>
          <w:szCs w:val="22"/>
        </w:rPr>
        <w:t>A c</w:t>
      </w:r>
      <w:r w:rsidRPr="002107A9">
        <w:rPr>
          <w:rFonts w:cs="Arial"/>
          <w:color w:val="555555" w:themeColor="text1"/>
          <w:sz w:val="22"/>
          <w:szCs w:val="22"/>
        </w:rPr>
        <w:t xml:space="preserve">opy of the qualifying times </w:t>
      </w:r>
      <w:r w:rsidR="002107A9">
        <w:rPr>
          <w:rFonts w:cs="Arial"/>
          <w:color w:val="555555" w:themeColor="text1"/>
          <w:sz w:val="22"/>
          <w:szCs w:val="22"/>
        </w:rPr>
        <w:t>(</w:t>
      </w:r>
      <w:r w:rsidR="00062811">
        <w:rPr>
          <w:rFonts w:cs="Arial"/>
          <w:color w:val="555555" w:themeColor="text1"/>
          <w:sz w:val="22"/>
          <w:szCs w:val="22"/>
        </w:rPr>
        <w:t>n</w:t>
      </w:r>
      <w:r w:rsidRPr="002107A9">
        <w:rPr>
          <w:rFonts w:cs="Arial"/>
          <w:color w:val="555555" w:themeColor="text1"/>
          <w:sz w:val="22"/>
          <w:szCs w:val="22"/>
        </w:rPr>
        <w:t>ot required for level 4 galas)</w:t>
      </w:r>
    </w:p>
    <w:p w:rsidR="0069135E" w:rsidRPr="002530C8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2530C8">
        <w:rPr>
          <w:i/>
          <w:sz w:val="20"/>
          <w:szCs w:val="20"/>
        </w:rPr>
        <w:t xml:space="preserve">    </w:t>
      </w:r>
    </w:p>
    <w:p w:rsidR="002107A9" w:rsidRDefault="002107A9" w:rsidP="0069135E">
      <w:pPr>
        <w:rPr>
          <w:rFonts w:cs="Arial"/>
          <w:b/>
          <w:sz w:val="18"/>
        </w:rPr>
      </w:pPr>
    </w:p>
    <w:p w:rsidR="0069135E" w:rsidRDefault="0069135E" w:rsidP="0069135E">
      <w:pPr>
        <w:rPr>
          <w:rFonts w:cs="Arial"/>
          <w:color w:val="555555" w:themeColor="text1"/>
          <w:sz w:val="22"/>
          <w:szCs w:val="22"/>
        </w:rPr>
      </w:pPr>
      <w:r w:rsidRPr="00241DE5">
        <w:rPr>
          <w:rFonts w:cs="Arial"/>
          <w:color w:val="555555" w:themeColor="text1"/>
          <w:sz w:val="22"/>
          <w:szCs w:val="22"/>
        </w:rPr>
        <w:t xml:space="preserve">I agree that all particulars above are correct and I will ensure results are submitted in accordance with instructions. </w:t>
      </w:r>
    </w:p>
    <w:p w:rsidR="0079556D" w:rsidRPr="00241DE5" w:rsidRDefault="0079556D" w:rsidP="0069135E">
      <w:pPr>
        <w:rPr>
          <w:rFonts w:cs="Arial"/>
          <w:color w:val="555555" w:themeColor="text1"/>
          <w:sz w:val="22"/>
          <w:szCs w:val="22"/>
        </w:rPr>
      </w:pPr>
    </w:p>
    <w:p w:rsidR="0069135E" w:rsidRDefault="0069135E" w:rsidP="0069135E">
      <w:pPr>
        <w:rPr>
          <w:rFonts w:cs="Arial"/>
          <w:bCs/>
          <w:color w:val="555555" w:themeColor="text1"/>
          <w:sz w:val="22"/>
          <w:szCs w:val="22"/>
        </w:rPr>
      </w:pPr>
      <w:r w:rsidRPr="00241DE5">
        <w:rPr>
          <w:rFonts w:cs="Arial"/>
          <w:bCs/>
          <w:color w:val="555555" w:themeColor="text1"/>
          <w:sz w:val="22"/>
          <w:szCs w:val="22"/>
        </w:rPr>
        <w:t>I understand that by submitting this form,</w:t>
      </w:r>
      <w:r w:rsidR="00241DE5">
        <w:rPr>
          <w:rFonts w:cs="Arial"/>
          <w:bCs/>
          <w:color w:val="555555" w:themeColor="text1"/>
          <w:sz w:val="22"/>
          <w:szCs w:val="22"/>
        </w:rPr>
        <w:t xml:space="preserve"> I consent to Swim England</w:t>
      </w:r>
      <w:r w:rsidRPr="00241DE5">
        <w:rPr>
          <w:rFonts w:cs="Arial"/>
          <w:bCs/>
          <w:color w:val="555555" w:themeColor="text1"/>
          <w:sz w:val="22"/>
          <w:szCs w:val="22"/>
        </w:rPr>
        <w:t xml:space="preserve"> publishing the abo</w:t>
      </w:r>
      <w:r w:rsidR="0079556D">
        <w:rPr>
          <w:rFonts w:cs="Arial"/>
          <w:bCs/>
          <w:color w:val="555555" w:themeColor="text1"/>
          <w:sz w:val="22"/>
          <w:szCs w:val="22"/>
        </w:rPr>
        <w:t>ve details (including the specified</w:t>
      </w:r>
      <w:r w:rsidRPr="00241DE5">
        <w:rPr>
          <w:rFonts w:cs="Arial"/>
          <w:bCs/>
          <w:color w:val="555555" w:themeColor="text1"/>
          <w:sz w:val="22"/>
          <w:szCs w:val="22"/>
        </w:rPr>
        <w:t xml:space="preserve"> contact details) on the swimming.org website.  </w:t>
      </w:r>
    </w:p>
    <w:p w:rsidR="0079556D" w:rsidRPr="00241DE5" w:rsidRDefault="0079556D" w:rsidP="0069135E">
      <w:pPr>
        <w:rPr>
          <w:rFonts w:cs="Arial"/>
          <w:bCs/>
          <w:color w:val="555555" w:themeColor="text1"/>
          <w:sz w:val="22"/>
          <w:szCs w:val="22"/>
        </w:rPr>
      </w:pPr>
    </w:p>
    <w:p w:rsidR="0069135E" w:rsidRDefault="0069135E" w:rsidP="0069135E">
      <w:pPr>
        <w:rPr>
          <w:rFonts w:cs="Arial"/>
          <w:bCs/>
          <w:color w:val="EE3A24" w:themeColor="accent3"/>
          <w:sz w:val="22"/>
          <w:szCs w:val="22"/>
        </w:rPr>
      </w:pPr>
      <w:r w:rsidRPr="00241DE5">
        <w:rPr>
          <w:rFonts w:cs="Arial"/>
          <w:bCs/>
          <w:color w:val="EE3A24" w:themeColor="accent3"/>
          <w:sz w:val="22"/>
          <w:szCs w:val="22"/>
        </w:rPr>
        <w:t>If at a</w:t>
      </w:r>
      <w:r w:rsidR="00241DE5" w:rsidRPr="00241DE5">
        <w:rPr>
          <w:rFonts w:cs="Arial"/>
          <w:bCs/>
          <w:color w:val="EE3A24" w:themeColor="accent3"/>
          <w:sz w:val="22"/>
          <w:szCs w:val="22"/>
        </w:rPr>
        <w:t xml:space="preserve">ny time you wish to update or amend any </w:t>
      </w:r>
      <w:r w:rsidRPr="00241DE5">
        <w:rPr>
          <w:rFonts w:cs="Arial"/>
          <w:bCs/>
          <w:color w:val="EE3A24" w:themeColor="accent3"/>
          <w:sz w:val="22"/>
          <w:szCs w:val="22"/>
        </w:rPr>
        <w:t xml:space="preserve">details </w:t>
      </w:r>
      <w:r w:rsidR="00241DE5" w:rsidRPr="00241DE5">
        <w:rPr>
          <w:rFonts w:cs="Arial"/>
          <w:bCs/>
          <w:color w:val="EE3A24" w:themeColor="accent3"/>
          <w:sz w:val="22"/>
          <w:szCs w:val="22"/>
        </w:rPr>
        <w:t xml:space="preserve">in this application </w:t>
      </w:r>
      <w:r w:rsidRPr="00241DE5">
        <w:rPr>
          <w:rFonts w:cs="Arial"/>
          <w:bCs/>
          <w:color w:val="EE3A24" w:themeColor="accent3"/>
          <w:sz w:val="22"/>
          <w:szCs w:val="22"/>
        </w:rPr>
        <w:t xml:space="preserve">please contact your Regional </w:t>
      </w:r>
      <w:r w:rsidR="00241DE5" w:rsidRPr="00241DE5">
        <w:rPr>
          <w:rFonts w:cs="Arial"/>
          <w:bCs/>
          <w:color w:val="EE3A24" w:themeColor="accent3"/>
          <w:sz w:val="22"/>
          <w:szCs w:val="22"/>
        </w:rPr>
        <w:t>Licensing Officer</w:t>
      </w:r>
      <w:r w:rsidRPr="00241DE5">
        <w:rPr>
          <w:rFonts w:cs="Arial"/>
          <w:bCs/>
          <w:color w:val="EE3A24" w:themeColor="accent3"/>
          <w:sz w:val="22"/>
          <w:szCs w:val="22"/>
        </w:rPr>
        <w:t>.</w:t>
      </w:r>
    </w:p>
    <w:p w:rsidR="0079556D" w:rsidRPr="00241DE5" w:rsidRDefault="0079556D" w:rsidP="0069135E">
      <w:pPr>
        <w:rPr>
          <w:rFonts w:cs="Arial"/>
          <w:bCs/>
          <w:color w:val="EE3A24" w:themeColor="accent3"/>
          <w:sz w:val="22"/>
          <w:szCs w:val="22"/>
        </w:rPr>
      </w:pPr>
    </w:p>
    <w:p w:rsidR="0069135E" w:rsidRPr="00241DE5" w:rsidRDefault="0069135E" w:rsidP="0069135E">
      <w:pPr>
        <w:rPr>
          <w:rFonts w:cs="Arial"/>
          <w:color w:val="555555" w:themeColor="text1"/>
          <w:sz w:val="22"/>
          <w:szCs w:val="22"/>
        </w:rPr>
      </w:pPr>
      <w:r w:rsidRPr="00241DE5">
        <w:rPr>
          <w:rFonts w:cs="Arial"/>
          <w:color w:val="555555" w:themeColor="text1"/>
          <w:sz w:val="22"/>
          <w:szCs w:val="22"/>
        </w:rPr>
        <w:t xml:space="preserve">Name  </w:t>
      </w:r>
      <w:permStart w:id="870981237" w:edGrp="everyone"/>
      <w:r w:rsidRPr="00241DE5">
        <w:rPr>
          <w:rFonts w:cs="Arial"/>
          <w:color w:val="555555" w:themeColor="text1"/>
          <w:sz w:val="22"/>
          <w:szCs w:val="22"/>
        </w:rPr>
        <w:t xml:space="preserve">    </w:t>
      </w:r>
      <w:permEnd w:id="870981237"/>
    </w:p>
    <w:p w:rsidR="0079556D" w:rsidRDefault="0079556D" w:rsidP="0069135E">
      <w:pPr>
        <w:rPr>
          <w:rFonts w:cs="Arial"/>
          <w:color w:val="555555" w:themeColor="text1"/>
          <w:sz w:val="22"/>
          <w:szCs w:val="22"/>
        </w:rPr>
      </w:pPr>
    </w:p>
    <w:p w:rsidR="0069135E" w:rsidRPr="00241DE5" w:rsidRDefault="0069135E" w:rsidP="0069135E">
      <w:pPr>
        <w:rPr>
          <w:rFonts w:cs="Arial"/>
          <w:color w:val="555555" w:themeColor="text1"/>
          <w:sz w:val="22"/>
          <w:szCs w:val="22"/>
        </w:rPr>
      </w:pPr>
      <w:r w:rsidRPr="00241DE5">
        <w:rPr>
          <w:rFonts w:cs="Arial"/>
          <w:color w:val="555555" w:themeColor="text1"/>
          <w:sz w:val="22"/>
          <w:szCs w:val="22"/>
        </w:rPr>
        <w:t>Date</w:t>
      </w:r>
      <w:r w:rsidRPr="00241DE5">
        <w:rPr>
          <w:rFonts w:cs="Arial"/>
          <w:color w:val="555555" w:themeColor="text1"/>
          <w:sz w:val="22"/>
          <w:szCs w:val="22"/>
        </w:rPr>
        <w:tab/>
      </w:r>
      <w:permStart w:id="726947950" w:edGrp="everyone"/>
      <w:r w:rsidRPr="00241DE5">
        <w:rPr>
          <w:rFonts w:cs="Arial"/>
          <w:color w:val="555555" w:themeColor="text1"/>
          <w:sz w:val="22"/>
          <w:szCs w:val="22"/>
        </w:rPr>
        <w:t xml:space="preserve">    </w:t>
      </w:r>
      <w:permEnd w:id="726947950"/>
    </w:p>
    <w:p w:rsidR="00FF3FAF" w:rsidRDefault="00FF3FAF" w:rsidP="0069135E">
      <w:pPr>
        <w:pStyle w:val="BodyText"/>
        <w:rPr>
          <w:rFonts w:ascii="Arial" w:hAnsi="Arial" w:cs="Arial"/>
          <w:bCs/>
          <w:color w:val="555555" w:themeColor="text1"/>
          <w:szCs w:val="22"/>
        </w:rPr>
      </w:pPr>
    </w:p>
    <w:p w:rsidR="00FF3FAF" w:rsidRDefault="00FF3FAF" w:rsidP="0069135E">
      <w:pPr>
        <w:pStyle w:val="BodyText"/>
        <w:rPr>
          <w:b/>
          <w:szCs w:val="22"/>
        </w:rPr>
      </w:pPr>
    </w:p>
    <w:p w:rsidR="00FF3FAF" w:rsidRDefault="00116470" w:rsidP="00116470">
      <w:pPr>
        <w:pStyle w:val="BodyText"/>
        <w:rPr>
          <w:rStyle w:val="Hyperlink"/>
          <w:rFonts w:ascii="Arial" w:eastAsiaTheme="majorEastAsia" w:hAnsi="Arial" w:cs="Arial"/>
          <w:b/>
          <w:color w:val="EE3A24" w:themeColor="accent3"/>
          <w:sz w:val="24"/>
          <w:u w:val="none"/>
          <w:shd w:val="clear" w:color="auto" w:fill="FFFFFF"/>
        </w:rPr>
      </w:pPr>
      <w:r w:rsidRPr="00116470">
        <w:rPr>
          <w:rStyle w:val="Hyperlink"/>
          <w:rFonts w:ascii="Arial" w:eastAsiaTheme="majorEastAsia" w:hAnsi="Arial" w:cs="Arial"/>
          <w:b/>
          <w:color w:val="EE3A24" w:themeColor="accent3"/>
          <w:sz w:val="24"/>
          <w:u w:val="none"/>
          <w:shd w:val="clear" w:color="auto" w:fill="FFFFFF"/>
        </w:rPr>
        <w:t>OFFICE USE ONLY</w:t>
      </w:r>
    </w:p>
    <w:p w:rsidR="00116470" w:rsidRDefault="00116470" w:rsidP="00116470">
      <w:pPr>
        <w:pStyle w:val="BodyText"/>
        <w:rPr>
          <w:rStyle w:val="Hyperlink"/>
          <w:rFonts w:ascii="Arial" w:eastAsiaTheme="majorEastAsia" w:hAnsi="Arial" w:cs="Arial"/>
          <w:b/>
          <w:color w:val="EE3A24" w:themeColor="accent3"/>
          <w:sz w:val="24"/>
          <w:u w:val="none"/>
          <w:shd w:val="clear" w:color="auto" w:fill="FFFFFF"/>
        </w:rPr>
      </w:pPr>
    </w:p>
    <w:p w:rsidR="00116470" w:rsidRPr="00241DE5" w:rsidRDefault="00116470" w:rsidP="00116470">
      <w:pPr>
        <w:rPr>
          <w:rFonts w:cs="Arial"/>
          <w:color w:val="555555" w:themeColor="text1"/>
          <w:sz w:val="22"/>
          <w:szCs w:val="22"/>
        </w:rPr>
      </w:pPr>
      <w:r>
        <w:rPr>
          <w:rFonts w:cs="Arial"/>
          <w:color w:val="555555" w:themeColor="text1"/>
          <w:sz w:val="22"/>
          <w:szCs w:val="22"/>
        </w:rPr>
        <w:t>Date Received</w:t>
      </w:r>
      <w:r>
        <w:rPr>
          <w:rFonts w:cs="Arial"/>
          <w:color w:val="555555" w:themeColor="text1"/>
          <w:sz w:val="22"/>
          <w:szCs w:val="22"/>
        </w:rPr>
        <w:tab/>
      </w:r>
      <w:permStart w:id="1162768846" w:edGrp="everyone"/>
      <w:r w:rsidRPr="00241DE5">
        <w:rPr>
          <w:rFonts w:cs="Arial"/>
          <w:color w:val="555555" w:themeColor="text1"/>
          <w:sz w:val="22"/>
          <w:szCs w:val="22"/>
        </w:rPr>
        <w:t xml:space="preserve">    </w:t>
      </w:r>
      <w:permEnd w:id="1162768846"/>
    </w:p>
    <w:p w:rsidR="00116470" w:rsidRDefault="00116470" w:rsidP="00116470">
      <w:pPr>
        <w:rPr>
          <w:rFonts w:cs="Arial"/>
          <w:color w:val="555555" w:themeColor="text1"/>
          <w:sz w:val="22"/>
          <w:szCs w:val="22"/>
        </w:rPr>
      </w:pPr>
    </w:p>
    <w:p w:rsidR="00116470" w:rsidRPr="00241DE5" w:rsidRDefault="00116470" w:rsidP="00116470">
      <w:pPr>
        <w:rPr>
          <w:rFonts w:cs="Arial"/>
          <w:color w:val="555555" w:themeColor="text1"/>
          <w:sz w:val="22"/>
          <w:szCs w:val="22"/>
        </w:rPr>
      </w:pPr>
      <w:r w:rsidRPr="00241DE5">
        <w:rPr>
          <w:rFonts w:cs="Arial"/>
          <w:color w:val="555555" w:themeColor="text1"/>
          <w:sz w:val="22"/>
          <w:szCs w:val="22"/>
        </w:rPr>
        <w:t>Date</w:t>
      </w:r>
      <w:r>
        <w:rPr>
          <w:rFonts w:cs="Arial"/>
          <w:color w:val="555555" w:themeColor="text1"/>
          <w:sz w:val="22"/>
          <w:szCs w:val="22"/>
        </w:rPr>
        <w:t xml:space="preserve"> Approved</w:t>
      </w:r>
      <w:r w:rsidRPr="00241DE5">
        <w:rPr>
          <w:rFonts w:cs="Arial"/>
          <w:color w:val="555555" w:themeColor="text1"/>
          <w:sz w:val="22"/>
          <w:szCs w:val="22"/>
        </w:rPr>
        <w:tab/>
      </w:r>
      <w:permStart w:id="1403914715" w:edGrp="everyone"/>
      <w:r w:rsidRPr="00241DE5">
        <w:rPr>
          <w:rFonts w:cs="Arial"/>
          <w:color w:val="555555" w:themeColor="text1"/>
          <w:sz w:val="22"/>
          <w:szCs w:val="22"/>
        </w:rPr>
        <w:t xml:space="preserve">    </w:t>
      </w:r>
      <w:permEnd w:id="1403914715"/>
    </w:p>
    <w:p w:rsidR="00116470" w:rsidRPr="00116470" w:rsidRDefault="00116470" w:rsidP="00116470">
      <w:pPr>
        <w:pStyle w:val="BodyText"/>
        <w:rPr>
          <w:rStyle w:val="Hyperlink"/>
          <w:rFonts w:ascii="Arial" w:eastAsiaTheme="majorEastAsia" w:hAnsi="Arial" w:cs="Arial"/>
          <w:b/>
          <w:color w:val="EE3A24" w:themeColor="accent3"/>
          <w:sz w:val="24"/>
          <w:u w:val="none"/>
          <w:shd w:val="clear" w:color="auto" w:fill="FFFFFF"/>
        </w:rPr>
      </w:pPr>
    </w:p>
    <w:p w:rsidR="00FF3FAF" w:rsidRDefault="00FF3FAF" w:rsidP="001205DA">
      <w:pPr>
        <w:pStyle w:val="BodyText"/>
        <w:jc w:val="center"/>
        <w:rPr>
          <w:rStyle w:val="Hyperlink"/>
          <w:rFonts w:eastAsiaTheme="majorEastAsia"/>
          <w:shd w:val="clear" w:color="auto" w:fill="FFFFFF"/>
        </w:rPr>
      </w:pPr>
    </w:p>
    <w:p w:rsidR="00FF3FAF" w:rsidRDefault="00FF3FAF" w:rsidP="001205DA">
      <w:pPr>
        <w:pStyle w:val="BodyText"/>
        <w:jc w:val="center"/>
        <w:rPr>
          <w:rStyle w:val="Hyperlink"/>
          <w:rFonts w:eastAsiaTheme="majorEastAsia"/>
          <w:shd w:val="clear" w:color="auto" w:fill="FFFFFF"/>
        </w:rPr>
      </w:pPr>
    </w:p>
    <w:p w:rsidR="00234F63" w:rsidRPr="0034712A" w:rsidRDefault="00234F63" w:rsidP="0034712A">
      <w:pPr>
        <w:rPr>
          <w:color w:val="555555" w:themeColor="text1"/>
          <w:sz w:val="22"/>
          <w:szCs w:val="22"/>
          <w:lang w:val="en-US"/>
        </w:rPr>
      </w:pPr>
    </w:p>
    <w:sectPr w:rsidR="00234F63" w:rsidRPr="0034712A" w:rsidSect="00C35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4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D8" w:rsidRDefault="00A961D8" w:rsidP="00362075">
      <w:r>
        <w:separator/>
      </w:r>
    </w:p>
  </w:endnote>
  <w:endnote w:type="continuationSeparator" w:id="0">
    <w:p w:rsidR="00A961D8" w:rsidRDefault="00A961D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D" w:rsidRDefault="00795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D" w:rsidRDefault="00795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D" w:rsidRDefault="00795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D8" w:rsidRDefault="00A961D8" w:rsidP="00362075">
      <w:r>
        <w:separator/>
      </w:r>
    </w:p>
  </w:footnote>
  <w:footnote w:type="continuationSeparator" w:id="0">
    <w:p w:rsidR="00A961D8" w:rsidRDefault="00A961D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D" w:rsidRDefault="00795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082517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825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C357A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174625</wp:posOffset>
              </wp:positionV>
              <wp:extent cx="1935480" cy="662940"/>
              <wp:effectExtent l="0" t="0" r="26670" b="2286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57AE" w:rsidRDefault="00C357AE">
                          <w:r>
                            <w:t>LICENCE NUMBER: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44.4pt;margin-top:13.75pt;width:152.4pt;height:5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" fillcolor="white [3201]" strokeweight=".5pt">
              <v:textbox>
                <w:txbxContent>
                  <w:p w:rsidR="00C357AE" w:rsidRDefault="00C357AE">
                    <w:r>
                      <w:t>LICENCE NUMBER:</w:t>
                    </w:r>
                  </w:p>
                </w:txbxContent>
              </v:textbox>
            </v:shape>
          </w:pict>
        </mc:Fallback>
      </mc:AlternateContent>
    </w:r>
  </w:p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60A78"/>
    <w:rsid w:val="00062811"/>
    <w:rsid w:val="000914CB"/>
    <w:rsid w:val="00092C6F"/>
    <w:rsid w:val="0009450E"/>
    <w:rsid w:val="000C33E6"/>
    <w:rsid w:val="000D1CD1"/>
    <w:rsid w:val="00116470"/>
    <w:rsid w:val="001205DA"/>
    <w:rsid w:val="001A2FE6"/>
    <w:rsid w:val="002053B4"/>
    <w:rsid w:val="002107A9"/>
    <w:rsid w:val="00234F63"/>
    <w:rsid w:val="00241DE5"/>
    <w:rsid w:val="003042FA"/>
    <w:rsid w:val="0034381D"/>
    <w:rsid w:val="0034712A"/>
    <w:rsid w:val="00362075"/>
    <w:rsid w:val="00375E80"/>
    <w:rsid w:val="003B0BEF"/>
    <w:rsid w:val="00446F92"/>
    <w:rsid w:val="004E0C8E"/>
    <w:rsid w:val="0051288B"/>
    <w:rsid w:val="005433DB"/>
    <w:rsid w:val="005B68F7"/>
    <w:rsid w:val="00613BA9"/>
    <w:rsid w:val="006571A7"/>
    <w:rsid w:val="006701FD"/>
    <w:rsid w:val="00673E3A"/>
    <w:rsid w:val="0069135E"/>
    <w:rsid w:val="006A1ED9"/>
    <w:rsid w:val="006A5551"/>
    <w:rsid w:val="006B45DF"/>
    <w:rsid w:val="006D0C1A"/>
    <w:rsid w:val="006D37C3"/>
    <w:rsid w:val="006E1FE5"/>
    <w:rsid w:val="007509CB"/>
    <w:rsid w:val="00771C78"/>
    <w:rsid w:val="0079556D"/>
    <w:rsid w:val="00826110"/>
    <w:rsid w:val="00887AF7"/>
    <w:rsid w:val="008A4C85"/>
    <w:rsid w:val="00905F20"/>
    <w:rsid w:val="00951A9E"/>
    <w:rsid w:val="009C2EBB"/>
    <w:rsid w:val="00A05DB1"/>
    <w:rsid w:val="00A62402"/>
    <w:rsid w:val="00A62D6D"/>
    <w:rsid w:val="00A6416C"/>
    <w:rsid w:val="00A961D8"/>
    <w:rsid w:val="00AB39C0"/>
    <w:rsid w:val="00BE0D2A"/>
    <w:rsid w:val="00C15E06"/>
    <w:rsid w:val="00C32209"/>
    <w:rsid w:val="00C357AE"/>
    <w:rsid w:val="00C439EA"/>
    <w:rsid w:val="00C821C6"/>
    <w:rsid w:val="00C96269"/>
    <w:rsid w:val="00CF4961"/>
    <w:rsid w:val="00D12534"/>
    <w:rsid w:val="00D74981"/>
    <w:rsid w:val="00D7708A"/>
    <w:rsid w:val="00DE01C1"/>
    <w:rsid w:val="00DE79D9"/>
    <w:rsid w:val="00DF5C1F"/>
    <w:rsid w:val="00E555DC"/>
    <w:rsid w:val="00F13079"/>
    <w:rsid w:val="00F53C43"/>
    <w:rsid w:val="00F715A0"/>
    <w:rsid w:val="00FF17E7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69135E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69135E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6913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AE"/>
  </w:style>
  <w:style w:type="paragraph" w:styleId="Footer">
    <w:name w:val="footer"/>
    <w:basedOn w:val="Normal"/>
    <w:link w:val="Foot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6FE7A-B744-46F4-AD99-36E922FD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Helen Akers</cp:lastModifiedBy>
  <cp:revision>2</cp:revision>
  <cp:lastPrinted>2017-03-27T15:21:00Z</cp:lastPrinted>
  <dcterms:created xsi:type="dcterms:W3CDTF">2019-03-13T11:18:00Z</dcterms:created>
  <dcterms:modified xsi:type="dcterms:W3CDTF">2019-03-13T11:18:00Z</dcterms:modified>
</cp:coreProperties>
</file>